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FDC2" w14:textId="34B6D624" w:rsidR="00681818" w:rsidRPr="00681818" w:rsidRDefault="00681818" w:rsidP="00681818">
      <w:pPr>
        <w:spacing w:after="0"/>
        <w:rPr>
          <w:rFonts w:ascii="Microsoft New Tai Lue" w:eastAsia="Calibri" w:hAnsi="Microsoft New Tai Lue" w:cs="Microsoft New Tai Lue"/>
          <w:bCs/>
          <w:sz w:val="24"/>
          <w:szCs w:val="24"/>
        </w:rPr>
      </w:pPr>
      <w:bookmarkStart w:id="0" w:name="_GoBack"/>
      <w:bookmarkEnd w:id="0"/>
      <w:r w:rsidRPr="00681818">
        <w:rPr>
          <w:rFonts w:ascii="Microsoft New Tai Lue" w:eastAsia="Calibri" w:hAnsi="Microsoft New Tai Lue" w:cs="Microsoft New Tai Lue"/>
          <w:bCs/>
          <w:sz w:val="24"/>
          <w:szCs w:val="24"/>
        </w:rPr>
        <w:t>Allegato A</w:t>
      </w:r>
      <w:proofErr w:type="gramStart"/>
      <w:r w:rsidRPr="00681818">
        <w:rPr>
          <w:rFonts w:ascii="Microsoft New Tai Lue" w:eastAsia="Calibri" w:hAnsi="Microsoft New Tai Lue" w:cs="Microsoft New Tai Lue"/>
          <w:bCs/>
          <w:sz w:val="24"/>
          <w:szCs w:val="24"/>
        </w:rPr>
        <w:t>)</w:t>
      </w:r>
      <w:proofErr w:type="gramEnd"/>
    </w:p>
    <w:p w14:paraId="597B2883" w14:textId="7803ED62" w:rsidR="00DB4F3F" w:rsidRPr="0013091B" w:rsidRDefault="00DB4F3F" w:rsidP="00DB4F3F">
      <w:pPr>
        <w:spacing w:after="0"/>
        <w:jc w:val="center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EMBRACE</w:t>
      </w:r>
    </w:p>
    <w:p w14:paraId="64CE04A0" w14:textId="77777777" w:rsidR="00980C5F" w:rsidRPr="0013091B" w:rsidRDefault="00DB4F3F" w:rsidP="00DB4F3F">
      <w:pPr>
        <w:spacing w:after="0"/>
        <w:jc w:val="center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Invito per le PMI - Modulo di domanda</w:t>
      </w:r>
    </w:p>
    <w:p w14:paraId="4E946290" w14:textId="77777777" w:rsidR="00DB4F3F" w:rsidRPr="0013091B" w:rsidRDefault="00DB4F3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</w:p>
    <w:p w14:paraId="2D96127E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Denomina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zione PMI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________________________________________________________________</w:t>
      </w:r>
    </w:p>
    <w:p w14:paraId="71503FFD" w14:textId="77777777" w:rsidR="00980C5F" w:rsidRPr="0013091B" w:rsidRDefault="00DB4F3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Indirizzo</w:t>
      </w:r>
      <w:r w:rsidR="00980C5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_________________________________________________________________________________</w:t>
      </w:r>
    </w:p>
    <w:p w14:paraId="2EB3D368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Legal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e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R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a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p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p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resenta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nte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__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___________________________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P. 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I</w:t>
      </w:r>
      <w:r w:rsidR="00DB4F3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va/C.F.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____________________________</w:t>
      </w:r>
    </w:p>
    <w:p w14:paraId="43C2186B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proofErr w:type="gramStart"/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Contat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to</w:t>
      </w:r>
      <w:proofErr w:type="gramEnd"/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 </w:t>
      </w:r>
      <w:r w:rsidR="00151F04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______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__________________________________ 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Telefono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_____________________________  mail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________________________________________ website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>____________________________________</w:t>
      </w:r>
    </w:p>
    <w:p w14:paraId="082FA055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</w:p>
    <w:p w14:paraId="2626A017" w14:textId="7F5BE42C" w:rsidR="009F56EF" w:rsidRPr="0013091B" w:rsidRDefault="00BC621A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Per te, 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l'economia circolare è definita come un modello in cui i prodotti </w:t>
      </w:r>
      <w:proofErr w:type="gramStart"/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vengono</w:t>
      </w:r>
      <w:proofErr w:type="gramEnd"/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riutilizzati</w:t>
      </w: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e i materiali di scarto trasformati in materia seconda (nuovi materiali) </w:t>
      </w:r>
      <w:r w:rsidR="009F56EF"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?</w:t>
      </w:r>
    </w:p>
    <w:p w14:paraId="034D72DC" w14:textId="1D7B4DE6" w:rsidR="00BC621A" w:rsidRPr="0013091B" w:rsidRDefault="00BC621A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Che livello di conoscenza hai</w:t>
      </w:r>
      <w:proofErr w:type="gramStart"/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?</w:t>
      </w:r>
      <w:proofErr w:type="gramEnd"/>
    </w:p>
    <w:p w14:paraId="32D86993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 Molto 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>avanzato</w:t>
      </w:r>
    </w:p>
    <w:p w14:paraId="3356F05D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avanzata</w:t>
      </w:r>
    </w:p>
    <w:p w14:paraId="294FEFF6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Migliorare</w:t>
      </w:r>
    </w:p>
    <w:p w14:paraId="7AB5717A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Primi passi</w:t>
      </w:r>
    </w:p>
    <w:p w14:paraId="1DCF4F9B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Ne ho sentito parlare e sono interessato a saperne di più</w:t>
      </w:r>
    </w:p>
    <w:p w14:paraId="352DB192" w14:textId="77777777" w:rsidR="009F56E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Non ho una vera comprensione dell'economia circolare</w:t>
      </w:r>
    </w:p>
    <w:p w14:paraId="3501F3B9" w14:textId="77777777" w:rsidR="00980C5F" w:rsidRPr="00AE3CF7" w:rsidRDefault="009F56EF" w:rsidP="009F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</w:rPr>
        <w:t> Non credo che i principi dell'economia circolare si applichino alla mia organizzazione</w:t>
      </w:r>
    </w:p>
    <w:p w14:paraId="26EFD733" w14:textId="77777777" w:rsidR="00151F04" w:rsidRPr="00AE3CF7" w:rsidRDefault="00151F04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</w:p>
    <w:p w14:paraId="5A1F94F2" w14:textId="51B850A5" w:rsidR="009F56EF" w:rsidRPr="00AE3CF7" w:rsidRDefault="009F56E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A quale sessione della fase di test sei interessato</w:t>
      </w:r>
      <w:r w:rsidR="00726B67" w:rsidRPr="00AE3CF7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e chiedi di partecipare</w:t>
      </w:r>
      <w:r w:rsidRPr="00AE3CF7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?</w:t>
      </w:r>
    </w:p>
    <w:p w14:paraId="08A1E474" w14:textId="4AD20281" w:rsidR="00231A51" w:rsidRPr="00AE3CF7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proofErr w:type="gramStart"/>
      <w:r w:rsidRPr="00AE3CF7">
        <w:rPr>
          <w:rFonts w:ascii="Microsoft New Tai Lue" w:eastAsia="Calibri" w:hAnsi="Microsoft New Tai Lue" w:cs="Microsoft New Tai Lue"/>
          <w:sz w:val="24"/>
          <w:szCs w:val="24"/>
        </w:rPr>
        <w:t>moduli</w:t>
      </w:r>
      <w:proofErr w:type="gramEnd"/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di formazione </w:t>
      </w:r>
      <w:r w:rsidR="00726B67" w:rsidRPr="00AE3CF7">
        <w:rPr>
          <w:rFonts w:ascii="Microsoft New Tai Lue" w:eastAsia="Calibri" w:hAnsi="Microsoft New Tai Lue" w:cs="Microsoft New Tai Lue"/>
          <w:sz w:val="24"/>
          <w:szCs w:val="24"/>
        </w:rPr>
        <w:t>10 ore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su concetti di economia circolare ed eco-innovazione</w:t>
      </w:r>
    </w:p>
    <w:p w14:paraId="45C5F621" w14:textId="060427D1" w:rsidR="00231A51" w:rsidRPr="00AE3CF7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r w:rsidR="00726B67" w:rsidRPr="00AE3CF7">
        <w:rPr>
          <w:rFonts w:ascii="Microsoft New Tai Lue" w:eastAsia="Calibri" w:hAnsi="Microsoft New Tai Lue" w:cs="Microsoft New Tai Lue"/>
          <w:sz w:val="24"/>
          <w:szCs w:val="24"/>
        </w:rPr>
        <w:t>10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ore di assistenza individuale per sviluppare </w:t>
      </w:r>
      <w:proofErr w:type="gramStart"/>
      <w:r w:rsidRPr="00AE3CF7">
        <w:rPr>
          <w:rFonts w:ascii="Microsoft New Tai Lue" w:eastAsia="Calibri" w:hAnsi="Microsoft New Tai Lue" w:cs="Microsoft New Tai Lue"/>
          <w:sz w:val="24"/>
          <w:szCs w:val="24"/>
        </w:rPr>
        <w:t>un</w:t>
      </w:r>
      <w:proofErr w:type="gramEnd"/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nuovo modello di business basato sui principi dell'eco-innovazione</w:t>
      </w:r>
    </w:p>
    <w:p w14:paraId="56802E79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AE3CF7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proofErr w:type="gramStart"/>
      <w:r w:rsidRPr="00AE3CF7">
        <w:rPr>
          <w:rFonts w:ascii="Microsoft New Tai Lue" w:eastAsia="Calibri" w:hAnsi="Microsoft New Tai Lue" w:cs="Microsoft New Tai Lue"/>
          <w:sz w:val="24"/>
          <w:szCs w:val="24"/>
        </w:rPr>
        <w:t>visita</w:t>
      </w:r>
      <w:proofErr w:type="gramEnd"/>
      <w:r w:rsidRPr="00AE3CF7">
        <w:rPr>
          <w:rFonts w:ascii="Microsoft New Tai Lue" w:eastAsia="Calibri" w:hAnsi="Microsoft New Tai Lue" w:cs="Microsoft New Tai Lue"/>
          <w:sz w:val="24"/>
          <w:szCs w:val="24"/>
        </w:rPr>
        <w:t xml:space="preserve"> di studio</w:t>
      </w:r>
    </w:p>
    <w:p w14:paraId="0E83B3AC" w14:textId="77777777" w:rsidR="00980C5F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</w:t>
      </w:r>
      <w:proofErr w:type="gramStart"/>
      <w:r w:rsidRPr="0013091B">
        <w:rPr>
          <w:rFonts w:ascii="Microsoft New Tai Lue" w:eastAsia="Calibri" w:hAnsi="Microsoft New Tai Lue" w:cs="Microsoft New Tai Lue"/>
          <w:sz w:val="24"/>
          <w:szCs w:val="24"/>
        </w:rPr>
        <w:t>world</w:t>
      </w:r>
      <w:proofErr w:type="gramEnd"/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cafè rivolto alle PMI e alle parti interessate per promuovere la conoscenza reciproca e la cooperazione con i membri dei settori </w:t>
      </w:r>
      <w:proofErr w:type="spellStart"/>
      <w:r w:rsidRPr="0013091B">
        <w:rPr>
          <w:rFonts w:ascii="Microsoft New Tai Lue" w:eastAsia="Calibri" w:hAnsi="Microsoft New Tai Lue" w:cs="Microsoft New Tai Lue"/>
          <w:sz w:val="24"/>
          <w:szCs w:val="24"/>
        </w:rPr>
        <w:t>Agrofood</w:t>
      </w:r>
      <w:proofErr w:type="spellEnd"/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e Wine</w:t>
      </w:r>
    </w:p>
    <w:p w14:paraId="6D908D8C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</w:p>
    <w:p w14:paraId="5D931950" w14:textId="77777777" w:rsidR="00980C5F" w:rsidRPr="0013091B" w:rsidRDefault="00231A51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In quale dei seguenti settori di economia circolare è il tuo interesse:</w:t>
      </w:r>
    </w:p>
    <w:p w14:paraId="6F3EE9CD" w14:textId="1E91D5FB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>Riduzione dell'uso di materiali vergini</w:t>
      </w:r>
    </w:p>
    <w:p w14:paraId="594F0195" w14:textId="77777777" w:rsidR="00BC621A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Collaborazione con la catena di fornitura 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ab/>
      </w:r>
    </w:p>
    <w:p w14:paraId="5B9C5236" w14:textId="0AE048A1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Sviluppo di nuovi modelli di business</w:t>
      </w:r>
    </w:p>
    <w:p w14:paraId="170ABB76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Riduzione dei rischi di volatilità dei prezzi nei materiali</w:t>
      </w:r>
    </w:p>
    <w:p w14:paraId="11C6492E" w14:textId="5BCAB721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Generazione di nuovi flussi di entrate 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ab/>
      </w:r>
    </w:p>
    <w:p w14:paraId="7EF21CBC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Riprogettazione / progettazione per lo smontaggio </w:t>
      </w:r>
    </w:p>
    <w:p w14:paraId="62A36C37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Sviluppo di schemi di proprietà condivisa</w:t>
      </w:r>
    </w:p>
    <w:p w14:paraId="327B6C52" w14:textId="77777777" w:rsidR="00980C5F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Altro: _____________________________________________________________________</w:t>
      </w:r>
    </w:p>
    <w:p w14:paraId="43F766AC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</w:p>
    <w:p w14:paraId="052AA902" w14:textId="77777777" w:rsidR="00980C5F" w:rsidRPr="0013091B" w:rsidRDefault="00231A51" w:rsidP="00980C5F">
      <w:pPr>
        <w:keepNext/>
        <w:spacing w:after="0" w:line="276" w:lineRule="auto"/>
        <w:ind w:left="284" w:right="340"/>
        <w:jc w:val="both"/>
        <w:outlineLvl w:val="1"/>
        <w:rPr>
          <w:rFonts w:ascii="Trebuchet MS" w:eastAsia="Times New Roman" w:hAnsi="Trebuchet MS" w:cs="Times New Roman"/>
          <w:bCs/>
          <w:iCs/>
          <w:noProof/>
          <w:spacing w:val="-10"/>
          <w:sz w:val="24"/>
          <w:szCs w:val="24"/>
          <w:lang w:eastAsia="de-AT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1. Perché pensi che la fase di test EMBRACE potrebbe unirsi alla tua idea?</w:t>
      </w:r>
      <w:r w:rsidR="00980C5F" w:rsidRPr="0013091B">
        <w:rPr>
          <w:rFonts w:ascii="Trebuchet MS" w:eastAsia="Times New Roman" w:hAnsi="Trebuchet MS" w:cs="Times New Roman"/>
          <w:bCs/>
          <w:iCs/>
          <w:noProof/>
          <w:spacing w:val="-10"/>
          <w:sz w:val="24"/>
          <w:szCs w:val="24"/>
          <w:lang w:eastAsia="de-AT"/>
        </w:rPr>
        <w:t>__________________________________________________________________________________________________________________________________________</w:t>
      </w:r>
      <w:r w:rsidRPr="0013091B">
        <w:rPr>
          <w:rFonts w:ascii="Trebuchet MS" w:eastAsia="Times New Roman" w:hAnsi="Trebuchet MS" w:cs="Times New Roman"/>
          <w:bCs/>
          <w:iCs/>
          <w:noProof/>
          <w:spacing w:val="-10"/>
          <w:sz w:val="24"/>
          <w:szCs w:val="24"/>
          <w:lang w:eastAsia="de-AT"/>
        </w:rPr>
        <w:t>___________________________</w:t>
      </w:r>
    </w:p>
    <w:p w14:paraId="50A26101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Microsoft New Tai Lue" w:eastAsia="Calibri" w:hAnsi="Microsoft New Tai Lue" w:cs="Microsoft New Tai Lue"/>
          <w:strike/>
          <w:sz w:val="24"/>
          <w:szCs w:val="24"/>
        </w:rPr>
      </w:pPr>
    </w:p>
    <w:p w14:paraId="007054CF" w14:textId="77777777" w:rsidR="00231A51" w:rsidRPr="0013091B" w:rsidRDefault="00231A51" w:rsidP="0023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1. Come sei venuto a conoscenza del progetto EMBRACE?</w:t>
      </w:r>
    </w:p>
    <w:p w14:paraId="70723CD2" w14:textId="77777777" w:rsidR="00231A51" w:rsidRPr="0013091B" w:rsidRDefault="00231A51" w:rsidP="00231A51">
      <w:pPr>
        <w:keepNext/>
        <w:spacing w:after="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  <w:lang w:val="en-US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 Motori di ricerca Web (ad es. </w:t>
      </w: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Google, Bing ...)</w:t>
      </w:r>
    </w:p>
    <w:p w14:paraId="69944A43" w14:textId="77777777" w:rsidR="00231A51" w:rsidRPr="0013091B" w:rsidRDefault="00231A51" w:rsidP="00231A51">
      <w:pPr>
        <w:keepNext/>
        <w:spacing w:after="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  <w:lang w:val="en-US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</w:t>
      </w: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 xml:space="preserve"> Social media (Facebook / Twitter / Instagram ...)</w:t>
      </w:r>
    </w:p>
    <w:p w14:paraId="78F1C906" w14:textId="77777777" w:rsidR="00231A51" w:rsidRPr="0013091B" w:rsidRDefault="00151F04" w:rsidP="00231A51">
      <w:pPr>
        <w:keepNext/>
        <w:spacing w:after="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 Stampa</w:t>
      </w:r>
    </w:p>
    <w:p w14:paraId="6EB9DF77" w14:textId="77777777" w:rsidR="00231A51" w:rsidRPr="0013091B" w:rsidRDefault="00231A51" w:rsidP="00231A51">
      <w:pPr>
        <w:keepNext/>
        <w:spacing w:after="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 Passaparola tra amici</w:t>
      </w:r>
    </w:p>
    <w:p w14:paraId="6BBED4D5" w14:textId="77777777" w:rsidR="00231A51" w:rsidRPr="0013091B" w:rsidRDefault="00231A51" w:rsidP="00231A51">
      <w:pPr>
        <w:keepNext/>
        <w:spacing w:after="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 Comunicazione diretta o eventi (</w:t>
      </w:r>
      <w:proofErr w:type="spellStart"/>
      <w:r w:rsidR="00151F04" w:rsidRPr="0013091B">
        <w:rPr>
          <w:rFonts w:ascii="Microsoft New Tai Lue" w:eastAsia="Calibri" w:hAnsi="Microsoft New Tai Lue" w:cs="Microsoft New Tai Lue"/>
          <w:sz w:val="24"/>
          <w:szCs w:val="24"/>
        </w:rPr>
        <w:t>Gal</w:t>
      </w:r>
      <w:proofErr w:type="spellEnd"/>
      <w:r w:rsidR="00151F04"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Partenio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 o altri partner del Progetto)</w:t>
      </w:r>
    </w:p>
    <w:p w14:paraId="12F7F248" w14:textId="77777777" w:rsidR="00980C5F" w:rsidRPr="0013091B" w:rsidRDefault="00231A51" w:rsidP="00231A51">
      <w:pPr>
        <w:keepNext/>
        <w:spacing w:after="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spacing w:val="-10"/>
          <w:sz w:val="24"/>
          <w:szCs w:val="24"/>
          <w:lang w:eastAsia="de-AT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 xml:space="preserve"> </w:t>
      </w:r>
      <w:r w:rsidR="00151F04" w:rsidRPr="0013091B">
        <w:rPr>
          <w:rFonts w:ascii="Microsoft New Tai Lue" w:eastAsia="Calibri" w:hAnsi="Microsoft New Tai Lue" w:cs="Microsoft New Tai Lue"/>
          <w:sz w:val="24"/>
          <w:szCs w:val="24"/>
        </w:rPr>
        <w:t>Altro</w:t>
      </w:r>
      <w:r w:rsidRPr="0013091B">
        <w:rPr>
          <w:rFonts w:ascii="Microsoft New Tai Lue" w:eastAsia="Calibri" w:hAnsi="Microsoft New Tai Lue" w:cs="Microsoft New Tai Lue"/>
          <w:sz w:val="24"/>
          <w:szCs w:val="24"/>
        </w:rPr>
        <w:t>__________________________________________</w:t>
      </w:r>
    </w:p>
    <w:p w14:paraId="4D167438" w14:textId="77777777" w:rsidR="00980C5F" w:rsidRPr="0013091B" w:rsidRDefault="00980C5F" w:rsidP="00980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71756DCB" w14:textId="63DA88A0" w:rsidR="00151F04" w:rsidRPr="0013091B" w:rsidRDefault="00726B67" w:rsidP="00151F04">
      <w:pPr>
        <w:keepNext/>
        <w:spacing w:after="24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Allega autocertificazione</w:t>
      </w:r>
    </w:p>
    <w:p w14:paraId="62214DD1" w14:textId="77777777" w:rsidR="00151F04" w:rsidRPr="0013091B" w:rsidRDefault="00151F04" w:rsidP="00151F04">
      <w:pPr>
        <w:keepNext/>
        <w:spacing w:after="240" w:line="276" w:lineRule="auto"/>
        <w:ind w:right="340"/>
        <w:jc w:val="both"/>
        <w:outlineLvl w:val="1"/>
        <w:rPr>
          <w:rFonts w:ascii="Microsoft New Tai Lue" w:eastAsia="Calibri" w:hAnsi="Microsoft New Tai Lue" w:cs="Microsoft New Tai Lue"/>
          <w:sz w:val="24"/>
          <w:szCs w:val="24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</w:rPr>
        <w:t>Luogo e data</w:t>
      </w:r>
    </w:p>
    <w:p w14:paraId="22ABFE26" w14:textId="77777777" w:rsidR="00980C5F" w:rsidRPr="0013091B" w:rsidRDefault="00151F04" w:rsidP="00151F04">
      <w:pPr>
        <w:keepNext/>
        <w:spacing w:after="240" w:line="276" w:lineRule="auto"/>
        <w:ind w:right="340"/>
        <w:jc w:val="both"/>
        <w:outlineLvl w:val="1"/>
        <w:rPr>
          <w:rFonts w:ascii="Trebuchet MS" w:eastAsia="Times New Roman" w:hAnsi="Trebuchet MS" w:cs="Times New Roman"/>
          <w:b/>
          <w:bCs/>
          <w:iCs/>
          <w:noProof/>
          <w:spacing w:val="-10"/>
          <w:sz w:val="24"/>
          <w:szCs w:val="24"/>
          <w:u w:val="single"/>
          <w:lang w:val="en-US" w:eastAsia="de-AT"/>
        </w:rPr>
      </w:pPr>
      <w:r w:rsidRPr="0013091B">
        <w:rPr>
          <w:rFonts w:ascii="Microsoft New Tai Lue" w:eastAsia="Calibri" w:hAnsi="Microsoft New Tai Lue" w:cs="Microsoft New Tai Lue"/>
          <w:sz w:val="24"/>
          <w:szCs w:val="24"/>
          <w:lang w:val="en-US"/>
        </w:rPr>
        <w:t>Firma</w:t>
      </w:r>
    </w:p>
    <w:p w14:paraId="3B41B240" w14:textId="4AFBDFC0" w:rsidR="00BF358D" w:rsidRDefault="00BF358D">
      <w:pPr>
        <w:rPr>
          <w:rFonts w:ascii="Montserrat" w:hAnsi="Montserrat"/>
          <w:sz w:val="24"/>
          <w:szCs w:val="24"/>
        </w:rPr>
      </w:pPr>
    </w:p>
    <w:p w14:paraId="61681A52" w14:textId="77777777" w:rsidR="00BF358D" w:rsidRPr="00BF358D" w:rsidRDefault="00BF358D" w:rsidP="00BF358D">
      <w:pPr>
        <w:rPr>
          <w:rFonts w:ascii="Montserrat" w:hAnsi="Montserrat"/>
          <w:sz w:val="24"/>
          <w:szCs w:val="24"/>
        </w:rPr>
      </w:pPr>
    </w:p>
    <w:p w14:paraId="6E77A457" w14:textId="77777777" w:rsidR="00BF358D" w:rsidRPr="00BF358D" w:rsidRDefault="00BF358D" w:rsidP="00BF358D">
      <w:pPr>
        <w:rPr>
          <w:rFonts w:ascii="Montserrat" w:hAnsi="Montserrat"/>
          <w:sz w:val="24"/>
          <w:szCs w:val="24"/>
        </w:rPr>
      </w:pPr>
    </w:p>
    <w:p w14:paraId="3BC3A2AA" w14:textId="7EE8A1B3" w:rsidR="00BF358D" w:rsidRDefault="00BF358D" w:rsidP="00BF358D">
      <w:pPr>
        <w:rPr>
          <w:rFonts w:ascii="Montserrat" w:hAnsi="Montserrat"/>
          <w:sz w:val="24"/>
          <w:szCs w:val="24"/>
        </w:rPr>
      </w:pPr>
    </w:p>
    <w:p w14:paraId="3D905939" w14:textId="77777777" w:rsidR="007B1E2C" w:rsidRPr="00BF358D" w:rsidRDefault="007B1E2C" w:rsidP="00BF358D">
      <w:pPr>
        <w:jc w:val="center"/>
        <w:rPr>
          <w:rFonts w:ascii="Montserrat" w:hAnsi="Montserrat"/>
          <w:sz w:val="24"/>
          <w:szCs w:val="24"/>
        </w:rPr>
      </w:pPr>
    </w:p>
    <w:sectPr w:rsidR="007B1E2C" w:rsidRPr="00BF35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7206" w14:textId="77777777" w:rsidR="00CE69B0" w:rsidRDefault="00CE69B0" w:rsidP="007B1E2C">
      <w:pPr>
        <w:spacing w:after="0" w:line="240" w:lineRule="auto"/>
      </w:pPr>
      <w:r>
        <w:separator/>
      </w:r>
    </w:p>
  </w:endnote>
  <w:endnote w:type="continuationSeparator" w:id="0">
    <w:p w14:paraId="1047EF98" w14:textId="77777777" w:rsidR="00CE69B0" w:rsidRDefault="00CE69B0" w:rsidP="007B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9356"/>
    </w:tblGrid>
    <w:tr w:rsidR="000C4B71" w14:paraId="2A421823" w14:textId="77777777" w:rsidTr="00BF358D">
      <w:trPr>
        <w:trHeight w:val="967"/>
      </w:trPr>
      <w:tc>
        <w:tcPr>
          <w:tcW w:w="250" w:type="dxa"/>
        </w:tcPr>
        <w:p w14:paraId="227E50D0" w14:textId="606CECFE" w:rsidR="000C4B71" w:rsidRDefault="000C4B71">
          <w:pPr>
            <w:pStyle w:val="Pidipagina"/>
          </w:pPr>
        </w:p>
      </w:tc>
      <w:tc>
        <w:tcPr>
          <w:tcW w:w="9356" w:type="dxa"/>
          <w:tcBorders>
            <w:top w:val="single" w:sz="4" w:space="0" w:color="auto"/>
          </w:tcBorders>
        </w:tcPr>
        <w:p w14:paraId="62EF12A1" w14:textId="432268E0" w:rsidR="00B65D17" w:rsidRDefault="00D818CA" w:rsidP="00BF358D">
          <w:pPr>
            <w:pStyle w:val="Pidipagina"/>
            <w:jc w:val="center"/>
            <w:rPr>
              <w:sz w:val="18"/>
              <w:szCs w:val="18"/>
            </w:rPr>
          </w:pPr>
          <w:proofErr w:type="spellStart"/>
          <w:proofErr w:type="gramStart"/>
          <w:r>
            <w:rPr>
              <w:sz w:val="18"/>
              <w:szCs w:val="18"/>
            </w:rPr>
            <w:t>Gal</w:t>
          </w:r>
          <w:proofErr w:type="spellEnd"/>
          <w:r>
            <w:rPr>
              <w:sz w:val="18"/>
              <w:szCs w:val="18"/>
            </w:rPr>
            <w:t xml:space="preserve"> Partenio </w:t>
          </w:r>
          <w:r w:rsidR="00BF358D">
            <w:rPr>
              <w:sz w:val="18"/>
              <w:szCs w:val="18"/>
            </w:rPr>
            <w:t>|</w:t>
          </w:r>
          <w:r>
            <w:rPr>
              <w:sz w:val="18"/>
              <w:szCs w:val="18"/>
            </w:rPr>
            <w:t xml:space="preserve"> </w:t>
          </w:r>
          <w:r w:rsidRPr="00B65D17">
            <w:rPr>
              <w:sz w:val="18"/>
              <w:szCs w:val="18"/>
            </w:rPr>
            <w:t xml:space="preserve">Via Caprioli, 25 </w:t>
          </w:r>
          <w:r w:rsidR="00BF358D">
            <w:rPr>
              <w:sz w:val="18"/>
              <w:szCs w:val="18"/>
            </w:rPr>
            <w:t>|</w:t>
          </w:r>
          <w:r w:rsidRPr="00B65D17">
            <w:rPr>
              <w:sz w:val="18"/>
              <w:szCs w:val="18"/>
            </w:rPr>
            <w:t xml:space="preserve"> 83030 Santa Paolina (</w:t>
          </w:r>
          <w:proofErr w:type="spellStart"/>
          <w:r w:rsidRPr="00B65D17">
            <w:rPr>
              <w:sz w:val="18"/>
              <w:szCs w:val="18"/>
            </w:rPr>
            <w:t>Av</w:t>
          </w:r>
          <w:proofErr w:type="spellEnd"/>
          <w:r w:rsidRPr="00B65D17">
            <w:rPr>
              <w:sz w:val="18"/>
              <w:szCs w:val="18"/>
            </w:rPr>
            <w:t>)</w:t>
          </w:r>
          <w:r>
            <w:rPr>
              <w:sz w:val="18"/>
              <w:szCs w:val="18"/>
            </w:rPr>
            <w:t xml:space="preserve"> </w:t>
          </w:r>
          <w:r w:rsidR="00BF358D">
            <w:rPr>
              <w:sz w:val="18"/>
              <w:szCs w:val="18"/>
            </w:rPr>
            <w:t xml:space="preserve">| </w:t>
          </w:r>
          <w:r>
            <w:rPr>
              <w:sz w:val="18"/>
              <w:szCs w:val="18"/>
            </w:rPr>
            <w:t>Tel.</w:t>
          </w:r>
          <w:r w:rsidR="00BF358D">
            <w:rPr>
              <w:sz w:val="18"/>
              <w:szCs w:val="18"/>
            </w:rPr>
            <w:t xml:space="preserve"> +</w:t>
          </w:r>
          <w:r w:rsidR="00151F04" w:rsidRPr="00B65D17">
            <w:rPr>
              <w:sz w:val="18"/>
              <w:szCs w:val="18"/>
            </w:rPr>
            <w:t>39</w:t>
          </w:r>
          <w:r w:rsidR="00B65D17">
            <w:rPr>
              <w:sz w:val="18"/>
              <w:szCs w:val="18"/>
            </w:rPr>
            <w:t>.</w:t>
          </w:r>
          <w:r w:rsidR="00151F04" w:rsidRPr="00B65D17">
            <w:rPr>
              <w:sz w:val="18"/>
              <w:szCs w:val="18"/>
            </w:rPr>
            <w:t>0825</w:t>
          </w:r>
          <w:r w:rsidR="00B65D17">
            <w:rPr>
              <w:sz w:val="18"/>
              <w:szCs w:val="18"/>
            </w:rPr>
            <w:t>.</w:t>
          </w:r>
          <w:r w:rsidR="00151F04" w:rsidRPr="00B65D17">
            <w:rPr>
              <w:sz w:val="18"/>
              <w:szCs w:val="18"/>
            </w:rPr>
            <w:t xml:space="preserve">964118 </w:t>
          </w:r>
          <w:r w:rsidR="00BF358D">
            <w:rPr>
              <w:sz w:val="18"/>
              <w:szCs w:val="18"/>
            </w:rPr>
            <w:t>|</w:t>
          </w:r>
          <w:r w:rsidR="00B65D17">
            <w:rPr>
              <w:sz w:val="18"/>
              <w:szCs w:val="18"/>
            </w:rPr>
            <w:t xml:space="preserve"> Fax +39.0825.964990</w:t>
          </w:r>
          <w:proofErr w:type="gramEnd"/>
        </w:p>
        <w:p w14:paraId="3D41DF26" w14:textId="2E467CD9" w:rsidR="00D818CA" w:rsidRDefault="00CE69B0" w:rsidP="00BF358D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D818CA" w:rsidRPr="001A4DAA">
              <w:rPr>
                <w:rStyle w:val="Collegamentoipertestuale"/>
                <w:sz w:val="18"/>
                <w:szCs w:val="18"/>
              </w:rPr>
              <w:t>coordinamento@galpartenio.it</w:t>
            </w:r>
          </w:hyperlink>
          <w:r w:rsidR="00BF358D">
            <w:rPr>
              <w:sz w:val="18"/>
              <w:szCs w:val="18"/>
            </w:rPr>
            <w:t xml:space="preserve">  |  </w:t>
          </w:r>
          <w:hyperlink r:id="rId2" w:history="1">
            <w:r w:rsidR="00BF358D" w:rsidRPr="001A4DAA">
              <w:rPr>
                <w:rStyle w:val="Collegamentoipertestuale"/>
                <w:sz w:val="18"/>
                <w:szCs w:val="18"/>
              </w:rPr>
              <w:t>galpartenio@pec.it</w:t>
            </w:r>
          </w:hyperlink>
          <w:r w:rsidR="00BF358D">
            <w:rPr>
              <w:sz w:val="18"/>
              <w:szCs w:val="18"/>
            </w:rPr>
            <w:t xml:space="preserve"> | www.galpartenio.it</w:t>
          </w:r>
        </w:p>
        <w:p w14:paraId="0B6E871D" w14:textId="77777777" w:rsidR="000C4B71" w:rsidRDefault="000C4B71" w:rsidP="00D818CA">
          <w:pPr>
            <w:pStyle w:val="Pidipagina"/>
          </w:pPr>
        </w:p>
      </w:tc>
    </w:tr>
  </w:tbl>
  <w:p w14:paraId="44A4BDD2" w14:textId="4F64530D" w:rsidR="007B1E2C" w:rsidRPr="000C4B71" w:rsidRDefault="007B1E2C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D7E97" w14:textId="77777777" w:rsidR="00CE69B0" w:rsidRDefault="00CE69B0" w:rsidP="007B1E2C">
      <w:pPr>
        <w:spacing w:after="0" w:line="240" w:lineRule="auto"/>
      </w:pPr>
      <w:r>
        <w:separator/>
      </w:r>
    </w:p>
  </w:footnote>
  <w:footnote w:type="continuationSeparator" w:id="0">
    <w:p w14:paraId="7C032817" w14:textId="77777777" w:rsidR="00CE69B0" w:rsidRDefault="00CE69B0" w:rsidP="007B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B9C8" w14:textId="3D450578" w:rsidR="007B1E2C" w:rsidRDefault="007B1E2C" w:rsidP="00EA2209">
    <w:pPr>
      <w:pStyle w:val="Intestazione"/>
      <w:tabs>
        <w:tab w:val="clear" w:pos="9638"/>
        <w:tab w:val="left" w:pos="7200"/>
      </w:tabs>
    </w:pPr>
    <w:r>
      <w:rPr>
        <w:noProof/>
        <w:lang w:eastAsia="it-IT"/>
      </w:rPr>
      <w:drawing>
        <wp:inline distT="0" distB="0" distL="0" distR="0" wp14:anchorId="44D7EBC2" wp14:editId="2A7C4240">
          <wp:extent cx="3239126" cy="7897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RDF_embrace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37" cy="79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209">
      <w:rPr>
        <w:noProof/>
        <w:lang w:eastAsia="it-IT"/>
      </w:rPr>
      <w:drawing>
        <wp:inline distT="0" distB="0" distL="0" distR="0" wp14:anchorId="1BEFB126" wp14:editId="556BCF80">
          <wp:extent cx="1999615" cy="38989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2209">
      <w:tab/>
    </w:r>
  </w:p>
  <w:p w14:paraId="712210EF" w14:textId="77777777" w:rsidR="007B1E2C" w:rsidRDefault="007B1E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DC7"/>
    <w:multiLevelType w:val="hybridMultilevel"/>
    <w:tmpl w:val="978EB6FC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3315"/>
    <w:multiLevelType w:val="hybridMultilevel"/>
    <w:tmpl w:val="77F8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52CB"/>
    <w:multiLevelType w:val="hybridMultilevel"/>
    <w:tmpl w:val="12F6DA18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F211B"/>
    <w:multiLevelType w:val="hybridMultilevel"/>
    <w:tmpl w:val="A4803044"/>
    <w:lvl w:ilvl="0" w:tplc="320A2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5F"/>
    <w:rsid w:val="00085D26"/>
    <w:rsid w:val="000C4B71"/>
    <w:rsid w:val="000D71DE"/>
    <w:rsid w:val="0013091B"/>
    <w:rsid w:val="00133B18"/>
    <w:rsid w:val="00151F04"/>
    <w:rsid w:val="0020501A"/>
    <w:rsid w:val="002104C1"/>
    <w:rsid w:val="002319F8"/>
    <w:rsid w:val="00231A51"/>
    <w:rsid w:val="003976C9"/>
    <w:rsid w:val="003B7E91"/>
    <w:rsid w:val="003D5022"/>
    <w:rsid w:val="005A2761"/>
    <w:rsid w:val="005E3431"/>
    <w:rsid w:val="00681818"/>
    <w:rsid w:val="006D69B3"/>
    <w:rsid w:val="00726B67"/>
    <w:rsid w:val="00743832"/>
    <w:rsid w:val="00764C54"/>
    <w:rsid w:val="007B1E2C"/>
    <w:rsid w:val="008842F0"/>
    <w:rsid w:val="008C10C7"/>
    <w:rsid w:val="008C633C"/>
    <w:rsid w:val="008F4241"/>
    <w:rsid w:val="009058DC"/>
    <w:rsid w:val="00960220"/>
    <w:rsid w:val="00980C5F"/>
    <w:rsid w:val="00995F9D"/>
    <w:rsid w:val="009F56EF"/>
    <w:rsid w:val="00A50E17"/>
    <w:rsid w:val="00A75E87"/>
    <w:rsid w:val="00AE3CF7"/>
    <w:rsid w:val="00B65D17"/>
    <w:rsid w:val="00BC621A"/>
    <w:rsid w:val="00BF358D"/>
    <w:rsid w:val="00C35371"/>
    <w:rsid w:val="00CE69B0"/>
    <w:rsid w:val="00CF6224"/>
    <w:rsid w:val="00D21D7E"/>
    <w:rsid w:val="00D325EF"/>
    <w:rsid w:val="00D67E00"/>
    <w:rsid w:val="00D818CA"/>
    <w:rsid w:val="00DB4F3F"/>
    <w:rsid w:val="00DD1E45"/>
    <w:rsid w:val="00DF41AE"/>
    <w:rsid w:val="00E41C7B"/>
    <w:rsid w:val="00E62111"/>
    <w:rsid w:val="00EA2209"/>
    <w:rsid w:val="00F028B9"/>
    <w:rsid w:val="00F03708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0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E2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E2C"/>
  </w:style>
  <w:style w:type="paragraph" w:styleId="Pidipagina">
    <w:name w:val="footer"/>
    <w:basedOn w:val="Normale"/>
    <w:link w:val="Pidipagina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E2C"/>
  </w:style>
  <w:style w:type="table" w:styleId="Grigliatabella">
    <w:name w:val="Table Grid"/>
    <w:basedOn w:val="Tabellanormale"/>
    <w:uiPriority w:val="39"/>
    <w:rsid w:val="000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E2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E2C"/>
  </w:style>
  <w:style w:type="paragraph" w:styleId="Pidipagina">
    <w:name w:val="footer"/>
    <w:basedOn w:val="Normale"/>
    <w:link w:val="PidipaginaCarattere"/>
    <w:uiPriority w:val="99"/>
    <w:unhideWhenUsed/>
    <w:rsid w:val="007B1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E2C"/>
  </w:style>
  <w:style w:type="table" w:styleId="Grigliatabella">
    <w:name w:val="Table Grid"/>
    <w:basedOn w:val="Tabellanormale"/>
    <w:uiPriority w:val="39"/>
    <w:rsid w:val="000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partenio@pec.it" TargetMode="External"/><Relationship Id="rId1" Type="http://schemas.openxmlformats.org/officeDocument/2006/relationships/hyperlink" Target="mailto:coordinamento@galparten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a.Bandiera\Documents\Modelli%20di%20Office%20personalizzati\embrace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embrace carta intestata.dotx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UTENTE</cp:lastModifiedBy>
  <cp:revision>2</cp:revision>
  <cp:lastPrinted>2019-08-06T11:51:00Z</cp:lastPrinted>
  <dcterms:created xsi:type="dcterms:W3CDTF">2019-08-06T17:44:00Z</dcterms:created>
  <dcterms:modified xsi:type="dcterms:W3CDTF">2019-08-06T17:44:00Z</dcterms:modified>
</cp:coreProperties>
</file>